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张掖国际物流园区总体规划（修编）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37BC8"/>
    <w:rsid w:val="002F5F97"/>
    <w:rsid w:val="00331EAE"/>
    <w:rsid w:val="0044162A"/>
    <w:rsid w:val="00475D1D"/>
    <w:rsid w:val="0063774B"/>
    <w:rsid w:val="008025D1"/>
    <w:rsid w:val="00A738BD"/>
    <w:rsid w:val="00B11DC5"/>
    <w:rsid w:val="00F81AA7"/>
    <w:rsid w:val="44EB321A"/>
    <w:rsid w:val="524B61D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index 6"/>
    <w:basedOn w:val="1"/>
    <w:next w:val="1"/>
    <w:semiHidden/>
    <w:qFormat/>
    <w:uiPriority w:val="0"/>
    <w:pPr>
      <w:spacing w:line="120" w:lineRule="exact"/>
    </w:pPr>
    <w:rPr>
      <w:rFonts w:ascii="仿宋_GB2312"/>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Times New Roman" w:hAnsi="Times New Roman" w:eastAsia="仿宋_GB2312"/>
      <w:kern w:val="2"/>
      <w:sz w:val="18"/>
      <w:szCs w:val="18"/>
    </w:rPr>
  </w:style>
  <w:style w:type="character" w:customStyle="1" w:styleId="8">
    <w:name w:val="页脚 Char"/>
    <w:basedOn w:val="6"/>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86</Words>
  <Characters>492</Characters>
  <Lines>4</Lines>
  <Paragraphs>1</Paragraphs>
  <TotalTime>0</TotalTime>
  <ScaleCrop>false</ScaleCrop>
  <LinksUpToDate>false</LinksUpToDate>
  <CharactersWithSpaces>577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2021-07-30T03:13:58Z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