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白银欣旺煤业有限公司煤矿改扩建项目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134" w:right="113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EDD02E7"/>
    <w:rsid w:val="44EB321A"/>
    <w:rsid w:val="5D496A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Sxqflyx</cp:lastModifiedBy>
  <dcterms:modified xsi:type="dcterms:W3CDTF">2020-05-29T08:31:08Z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